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F19C" w14:textId="1481F7F1" w:rsidR="00D761E3" w:rsidRDefault="00442E49" w:rsidP="00442E49">
      <w:pPr>
        <w:rPr>
          <w:rFonts w:eastAsiaTheme="minorHAnsi"/>
          <w:color w:val="E4002B"/>
          <w:sz w:val="26"/>
          <w:szCs w:val="26"/>
        </w:rPr>
      </w:pPr>
      <w:r w:rsidRPr="00442E49">
        <w:rPr>
          <w:rFonts w:eastAsiaTheme="minorHAnsi"/>
          <w:color w:val="E4002B"/>
          <w:sz w:val="26"/>
          <w:szCs w:val="26"/>
        </w:rPr>
        <w:t>[Business Name] COVID-19 Action Plan</w:t>
      </w:r>
    </w:p>
    <w:p w14:paraId="59119F82" w14:textId="6030E474" w:rsidR="00442E49" w:rsidRDefault="00442E49" w:rsidP="00442E49">
      <w:pPr>
        <w:rPr>
          <w:rFonts w:eastAsiaTheme="minorHAnsi"/>
          <w:color w:val="E4002B"/>
          <w:sz w:val="26"/>
          <w:szCs w:val="26"/>
        </w:rPr>
      </w:pPr>
    </w:p>
    <w:p w14:paraId="4EB92D5A" w14:textId="32106859" w:rsidR="00442E49" w:rsidRDefault="002F7675" w:rsidP="00442E49">
      <w:pPr>
        <w:pStyle w:val="Heading2"/>
      </w:pPr>
      <w:r>
        <w:t>[</w:t>
      </w:r>
      <w:r w:rsidR="00442E49">
        <w:t>Project Name</w:t>
      </w:r>
      <w:r w:rsidR="006C1DF9">
        <w:t>]</w:t>
      </w:r>
      <w:r w:rsidR="00442E49">
        <w:t>:</w:t>
      </w:r>
    </w:p>
    <w:p w14:paraId="3176BA4F" w14:textId="148ED280" w:rsidR="00442E49" w:rsidRDefault="002F7675" w:rsidP="00442E49">
      <w:pPr>
        <w:pStyle w:val="ListParagraph"/>
        <w:numPr>
          <w:ilvl w:val="0"/>
          <w:numId w:val="3"/>
        </w:numPr>
      </w:pPr>
      <w:r>
        <w:t>[</w:t>
      </w:r>
      <w:r w:rsidR="00442E49">
        <w:t>Description of project</w:t>
      </w:r>
      <w:r>
        <w:t>]</w:t>
      </w:r>
    </w:p>
    <w:p w14:paraId="61103849" w14:textId="5020756B" w:rsidR="00442E49" w:rsidRDefault="00442E49" w:rsidP="00442E49"/>
    <w:tbl>
      <w:tblPr>
        <w:tblStyle w:val="TableGrid"/>
        <w:tblW w:w="10344" w:type="dxa"/>
        <w:tblLook w:val="04A0" w:firstRow="1" w:lastRow="0" w:firstColumn="1" w:lastColumn="0" w:noHBand="0" w:noVBand="1"/>
      </w:tblPr>
      <w:tblGrid>
        <w:gridCol w:w="562"/>
        <w:gridCol w:w="6096"/>
        <w:gridCol w:w="1843"/>
        <w:gridCol w:w="1843"/>
      </w:tblGrid>
      <w:tr w:rsidR="00A7119B" w14:paraId="4A29ACB2" w14:textId="77777777" w:rsidTr="006C1DF9">
        <w:tc>
          <w:tcPr>
            <w:tcW w:w="562" w:type="dxa"/>
            <w:shd w:val="clear" w:color="auto" w:fill="FF0000"/>
          </w:tcPr>
          <w:p w14:paraId="5B1865FD" w14:textId="20A7FE79" w:rsidR="00A7119B" w:rsidRPr="002F7675" w:rsidRDefault="006C1DF9" w:rsidP="006C1DF9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sym w:font="Wingdings" w:char="F0FC"/>
            </w:r>
          </w:p>
        </w:tc>
        <w:tc>
          <w:tcPr>
            <w:tcW w:w="6096" w:type="dxa"/>
            <w:shd w:val="clear" w:color="auto" w:fill="FF0000"/>
          </w:tcPr>
          <w:p w14:paraId="520D7E1D" w14:textId="37970B11" w:rsidR="002F7675" w:rsidRPr="002F7675" w:rsidRDefault="00A7119B" w:rsidP="002F7675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t>Task/Action</w:t>
            </w:r>
          </w:p>
        </w:tc>
        <w:tc>
          <w:tcPr>
            <w:tcW w:w="1843" w:type="dxa"/>
            <w:shd w:val="clear" w:color="auto" w:fill="FF0000"/>
          </w:tcPr>
          <w:p w14:paraId="6AAC0B41" w14:textId="02FEF75C" w:rsidR="00A7119B" w:rsidRPr="002F7675" w:rsidRDefault="00A7119B" w:rsidP="00442E4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t>Who</w:t>
            </w:r>
          </w:p>
        </w:tc>
        <w:tc>
          <w:tcPr>
            <w:tcW w:w="1843" w:type="dxa"/>
            <w:shd w:val="clear" w:color="auto" w:fill="FF0000"/>
          </w:tcPr>
          <w:p w14:paraId="6538ABF4" w14:textId="4ABD1822" w:rsidR="00A7119B" w:rsidRPr="002F7675" w:rsidRDefault="00A7119B" w:rsidP="00442E49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F7675">
              <w:rPr>
                <w:b/>
                <w:bCs/>
                <w:color w:val="FFFFFF" w:themeColor="background1"/>
                <w:sz w:val="26"/>
                <w:szCs w:val="26"/>
              </w:rPr>
              <w:t>When</w:t>
            </w:r>
          </w:p>
        </w:tc>
      </w:tr>
      <w:tr w:rsidR="00A7119B" w14:paraId="1F1F65E8" w14:textId="77777777" w:rsidTr="006C1DF9">
        <w:tc>
          <w:tcPr>
            <w:tcW w:w="562" w:type="dxa"/>
          </w:tcPr>
          <w:p w14:paraId="3BD30893" w14:textId="77777777" w:rsidR="00A7119B" w:rsidRDefault="00A7119B" w:rsidP="00442E49"/>
        </w:tc>
        <w:tc>
          <w:tcPr>
            <w:tcW w:w="6096" w:type="dxa"/>
          </w:tcPr>
          <w:p w14:paraId="21BE085F" w14:textId="77777777" w:rsidR="00A7119B" w:rsidRDefault="00A7119B" w:rsidP="00442E49"/>
          <w:p w14:paraId="29FCB610" w14:textId="54F04CC5" w:rsidR="0025407D" w:rsidRDefault="0025407D" w:rsidP="00442E49"/>
        </w:tc>
        <w:tc>
          <w:tcPr>
            <w:tcW w:w="1843" w:type="dxa"/>
          </w:tcPr>
          <w:p w14:paraId="5EE1424D" w14:textId="77777777" w:rsidR="00A7119B" w:rsidRDefault="00A7119B" w:rsidP="00442E49"/>
        </w:tc>
        <w:tc>
          <w:tcPr>
            <w:tcW w:w="1843" w:type="dxa"/>
          </w:tcPr>
          <w:p w14:paraId="02B9708C" w14:textId="77777777" w:rsidR="00A7119B" w:rsidRDefault="00A7119B" w:rsidP="00442E49"/>
        </w:tc>
      </w:tr>
      <w:tr w:rsidR="00A7119B" w14:paraId="2FFE1414" w14:textId="77777777" w:rsidTr="006C1DF9">
        <w:tc>
          <w:tcPr>
            <w:tcW w:w="562" w:type="dxa"/>
          </w:tcPr>
          <w:p w14:paraId="12952DDC" w14:textId="77777777" w:rsidR="00A7119B" w:rsidRDefault="00A7119B" w:rsidP="00442E49"/>
        </w:tc>
        <w:tc>
          <w:tcPr>
            <w:tcW w:w="6096" w:type="dxa"/>
          </w:tcPr>
          <w:p w14:paraId="36C8489E" w14:textId="77777777" w:rsidR="00A7119B" w:rsidRDefault="00A7119B" w:rsidP="00442E49"/>
          <w:p w14:paraId="000CFA5D" w14:textId="1253E015" w:rsidR="0025407D" w:rsidRDefault="0025407D" w:rsidP="00442E49"/>
        </w:tc>
        <w:tc>
          <w:tcPr>
            <w:tcW w:w="1843" w:type="dxa"/>
          </w:tcPr>
          <w:p w14:paraId="0CED600F" w14:textId="77777777" w:rsidR="00A7119B" w:rsidRDefault="00A7119B" w:rsidP="00442E49"/>
        </w:tc>
        <w:tc>
          <w:tcPr>
            <w:tcW w:w="1843" w:type="dxa"/>
          </w:tcPr>
          <w:p w14:paraId="098AE19E" w14:textId="77777777" w:rsidR="00A7119B" w:rsidRDefault="00A7119B" w:rsidP="00442E49"/>
        </w:tc>
      </w:tr>
      <w:tr w:rsidR="00A7119B" w14:paraId="3CC33D2F" w14:textId="77777777" w:rsidTr="006C1DF9">
        <w:tc>
          <w:tcPr>
            <w:tcW w:w="562" w:type="dxa"/>
          </w:tcPr>
          <w:p w14:paraId="415514F5" w14:textId="77777777" w:rsidR="00A7119B" w:rsidRDefault="00A7119B" w:rsidP="00442E49"/>
        </w:tc>
        <w:tc>
          <w:tcPr>
            <w:tcW w:w="6096" w:type="dxa"/>
          </w:tcPr>
          <w:p w14:paraId="56DB55E5" w14:textId="77777777" w:rsidR="00A7119B" w:rsidRDefault="00A7119B" w:rsidP="00442E49"/>
          <w:p w14:paraId="7811CC86" w14:textId="54B5A081" w:rsidR="0025407D" w:rsidRDefault="0025407D" w:rsidP="00442E49"/>
        </w:tc>
        <w:tc>
          <w:tcPr>
            <w:tcW w:w="1843" w:type="dxa"/>
          </w:tcPr>
          <w:p w14:paraId="5DE0227F" w14:textId="77777777" w:rsidR="00A7119B" w:rsidRDefault="00A7119B" w:rsidP="00442E49"/>
        </w:tc>
        <w:tc>
          <w:tcPr>
            <w:tcW w:w="1843" w:type="dxa"/>
          </w:tcPr>
          <w:p w14:paraId="7A9838AD" w14:textId="77777777" w:rsidR="00A7119B" w:rsidRDefault="00A7119B" w:rsidP="00442E49"/>
        </w:tc>
      </w:tr>
      <w:tr w:rsidR="00A7119B" w14:paraId="1BFEAB9B" w14:textId="77777777" w:rsidTr="006C1DF9">
        <w:tc>
          <w:tcPr>
            <w:tcW w:w="562" w:type="dxa"/>
          </w:tcPr>
          <w:p w14:paraId="290F0320" w14:textId="77777777" w:rsidR="00A7119B" w:rsidRDefault="00A7119B" w:rsidP="00442E49"/>
        </w:tc>
        <w:tc>
          <w:tcPr>
            <w:tcW w:w="6096" w:type="dxa"/>
          </w:tcPr>
          <w:p w14:paraId="07D3F1B6" w14:textId="77777777" w:rsidR="00A7119B" w:rsidRDefault="00A7119B" w:rsidP="00442E49"/>
          <w:p w14:paraId="3FF7AE4E" w14:textId="377B14A6" w:rsidR="0025407D" w:rsidRDefault="0025407D" w:rsidP="00442E49"/>
        </w:tc>
        <w:tc>
          <w:tcPr>
            <w:tcW w:w="1843" w:type="dxa"/>
          </w:tcPr>
          <w:p w14:paraId="1BE6AB59" w14:textId="77777777" w:rsidR="00A7119B" w:rsidRDefault="00A7119B" w:rsidP="00442E49"/>
        </w:tc>
        <w:tc>
          <w:tcPr>
            <w:tcW w:w="1843" w:type="dxa"/>
          </w:tcPr>
          <w:p w14:paraId="7B4833F8" w14:textId="77777777" w:rsidR="00A7119B" w:rsidRDefault="00A7119B" w:rsidP="00442E49"/>
        </w:tc>
      </w:tr>
      <w:tr w:rsidR="00A7119B" w14:paraId="2846E2D9" w14:textId="77777777" w:rsidTr="006C1DF9">
        <w:tc>
          <w:tcPr>
            <w:tcW w:w="562" w:type="dxa"/>
          </w:tcPr>
          <w:p w14:paraId="140A0C30" w14:textId="77777777" w:rsidR="00A7119B" w:rsidRDefault="00A7119B" w:rsidP="00442E49"/>
        </w:tc>
        <w:tc>
          <w:tcPr>
            <w:tcW w:w="6096" w:type="dxa"/>
          </w:tcPr>
          <w:p w14:paraId="52DABF13" w14:textId="77777777" w:rsidR="00A7119B" w:rsidRDefault="00A7119B" w:rsidP="00442E49"/>
          <w:p w14:paraId="60824DB9" w14:textId="68EC7894" w:rsidR="0025407D" w:rsidRDefault="0025407D" w:rsidP="00442E49"/>
        </w:tc>
        <w:tc>
          <w:tcPr>
            <w:tcW w:w="1843" w:type="dxa"/>
          </w:tcPr>
          <w:p w14:paraId="01ECAC92" w14:textId="77777777" w:rsidR="00A7119B" w:rsidRDefault="00A7119B" w:rsidP="00442E49"/>
        </w:tc>
        <w:tc>
          <w:tcPr>
            <w:tcW w:w="1843" w:type="dxa"/>
          </w:tcPr>
          <w:p w14:paraId="6FA501E7" w14:textId="77777777" w:rsidR="00A7119B" w:rsidRDefault="00A7119B" w:rsidP="00442E49"/>
        </w:tc>
      </w:tr>
      <w:tr w:rsidR="00A7119B" w14:paraId="2704CD4D" w14:textId="77777777" w:rsidTr="006C1DF9">
        <w:tc>
          <w:tcPr>
            <w:tcW w:w="562" w:type="dxa"/>
          </w:tcPr>
          <w:p w14:paraId="427966D7" w14:textId="77777777" w:rsidR="00A7119B" w:rsidRDefault="00A7119B" w:rsidP="00442E49"/>
        </w:tc>
        <w:tc>
          <w:tcPr>
            <w:tcW w:w="6096" w:type="dxa"/>
          </w:tcPr>
          <w:p w14:paraId="527C06A7" w14:textId="77777777" w:rsidR="00A7119B" w:rsidRDefault="00A7119B" w:rsidP="00442E49"/>
          <w:p w14:paraId="466B0EF0" w14:textId="2CE118AA" w:rsidR="0025407D" w:rsidRDefault="0025407D" w:rsidP="00442E49"/>
        </w:tc>
        <w:tc>
          <w:tcPr>
            <w:tcW w:w="1843" w:type="dxa"/>
          </w:tcPr>
          <w:p w14:paraId="1428D5F2" w14:textId="77777777" w:rsidR="00A7119B" w:rsidRDefault="00A7119B" w:rsidP="00442E49"/>
        </w:tc>
        <w:tc>
          <w:tcPr>
            <w:tcW w:w="1843" w:type="dxa"/>
          </w:tcPr>
          <w:p w14:paraId="7DA466B3" w14:textId="77777777" w:rsidR="00A7119B" w:rsidRDefault="00A7119B" w:rsidP="00442E49"/>
        </w:tc>
      </w:tr>
      <w:tr w:rsidR="00A7119B" w14:paraId="6FC11EE1" w14:textId="77777777" w:rsidTr="006C1DF9">
        <w:tc>
          <w:tcPr>
            <w:tcW w:w="562" w:type="dxa"/>
          </w:tcPr>
          <w:p w14:paraId="7E44C894" w14:textId="77777777" w:rsidR="00A7119B" w:rsidRDefault="00A7119B" w:rsidP="00442E49"/>
        </w:tc>
        <w:tc>
          <w:tcPr>
            <w:tcW w:w="6096" w:type="dxa"/>
          </w:tcPr>
          <w:p w14:paraId="63C95038" w14:textId="77777777" w:rsidR="00A7119B" w:rsidRDefault="00A7119B" w:rsidP="00442E49"/>
          <w:p w14:paraId="2FCFCC27" w14:textId="7B1806C9" w:rsidR="0025407D" w:rsidRDefault="0025407D" w:rsidP="00442E49"/>
        </w:tc>
        <w:tc>
          <w:tcPr>
            <w:tcW w:w="1843" w:type="dxa"/>
          </w:tcPr>
          <w:p w14:paraId="51D7CDB5" w14:textId="77777777" w:rsidR="00A7119B" w:rsidRDefault="00A7119B" w:rsidP="00442E49"/>
        </w:tc>
        <w:tc>
          <w:tcPr>
            <w:tcW w:w="1843" w:type="dxa"/>
          </w:tcPr>
          <w:p w14:paraId="5EFB74EA" w14:textId="77777777" w:rsidR="00A7119B" w:rsidRDefault="00A7119B" w:rsidP="00442E49"/>
        </w:tc>
      </w:tr>
      <w:tr w:rsidR="002F7675" w14:paraId="134C34F9" w14:textId="77777777" w:rsidTr="006C1DF9">
        <w:tc>
          <w:tcPr>
            <w:tcW w:w="562" w:type="dxa"/>
          </w:tcPr>
          <w:p w14:paraId="02140ABC" w14:textId="77777777" w:rsidR="002F7675" w:rsidRDefault="002F7675" w:rsidP="00442E49"/>
        </w:tc>
        <w:tc>
          <w:tcPr>
            <w:tcW w:w="6096" w:type="dxa"/>
          </w:tcPr>
          <w:p w14:paraId="426FAF20" w14:textId="77777777" w:rsidR="002F7675" w:rsidRDefault="002F7675" w:rsidP="00442E49"/>
          <w:p w14:paraId="55EC8AB0" w14:textId="3D175048" w:rsidR="0025407D" w:rsidRDefault="0025407D" w:rsidP="00442E49"/>
        </w:tc>
        <w:tc>
          <w:tcPr>
            <w:tcW w:w="1843" w:type="dxa"/>
          </w:tcPr>
          <w:p w14:paraId="6E916B36" w14:textId="77777777" w:rsidR="002F7675" w:rsidRDefault="002F7675" w:rsidP="00442E49"/>
        </w:tc>
        <w:tc>
          <w:tcPr>
            <w:tcW w:w="1843" w:type="dxa"/>
          </w:tcPr>
          <w:p w14:paraId="5BCAEF53" w14:textId="77777777" w:rsidR="002F7675" w:rsidRDefault="002F7675" w:rsidP="00442E49"/>
        </w:tc>
      </w:tr>
      <w:tr w:rsidR="002F7675" w14:paraId="40DB601B" w14:textId="77777777" w:rsidTr="006C1DF9">
        <w:tc>
          <w:tcPr>
            <w:tcW w:w="562" w:type="dxa"/>
          </w:tcPr>
          <w:p w14:paraId="6D98E48F" w14:textId="77777777" w:rsidR="002F7675" w:rsidRDefault="002F7675" w:rsidP="00442E49"/>
        </w:tc>
        <w:tc>
          <w:tcPr>
            <w:tcW w:w="6096" w:type="dxa"/>
          </w:tcPr>
          <w:p w14:paraId="3DCC4032" w14:textId="77777777" w:rsidR="002F7675" w:rsidRDefault="002F7675" w:rsidP="00442E49"/>
          <w:p w14:paraId="1D853351" w14:textId="519E37B7" w:rsidR="0025407D" w:rsidRDefault="0025407D" w:rsidP="00442E49"/>
        </w:tc>
        <w:tc>
          <w:tcPr>
            <w:tcW w:w="1843" w:type="dxa"/>
          </w:tcPr>
          <w:p w14:paraId="1A0E7D86" w14:textId="77777777" w:rsidR="002F7675" w:rsidRDefault="002F7675" w:rsidP="00442E49"/>
        </w:tc>
        <w:tc>
          <w:tcPr>
            <w:tcW w:w="1843" w:type="dxa"/>
          </w:tcPr>
          <w:p w14:paraId="38F24204" w14:textId="77777777" w:rsidR="002F7675" w:rsidRDefault="002F7675" w:rsidP="00442E49"/>
        </w:tc>
      </w:tr>
      <w:tr w:rsidR="002F7675" w14:paraId="1A6F37E8" w14:textId="77777777" w:rsidTr="006C1DF9">
        <w:tc>
          <w:tcPr>
            <w:tcW w:w="562" w:type="dxa"/>
          </w:tcPr>
          <w:p w14:paraId="3B02BEAE" w14:textId="77777777" w:rsidR="002F7675" w:rsidRDefault="002F7675" w:rsidP="00442E49"/>
        </w:tc>
        <w:tc>
          <w:tcPr>
            <w:tcW w:w="6096" w:type="dxa"/>
          </w:tcPr>
          <w:p w14:paraId="077B2BE7" w14:textId="77777777" w:rsidR="002F7675" w:rsidRDefault="002F7675" w:rsidP="00442E49"/>
          <w:p w14:paraId="7359EF00" w14:textId="5FC79A66" w:rsidR="0025407D" w:rsidRDefault="0025407D" w:rsidP="00442E49"/>
        </w:tc>
        <w:tc>
          <w:tcPr>
            <w:tcW w:w="1843" w:type="dxa"/>
          </w:tcPr>
          <w:p w14:paraId="5C32D260" w14:textId="77777777" w:rsidR="002F7675" w:rsidRDefault="002F7675" w:rsidP="00442E49"/>
        </w:tc>
        <w:tc>
          <w:tcPr>
            <w:tcW w:w="1843" w:type="dxa"/>
          </w:tcPr>
          <w:p w14:paraId="24BDA4FD" w14:textId="77777777" w:rsidR="002F7675" w:rsidRDefault="002F7675" w:rsidP="00442E49"/>
        </w:tc>
      </w:tr>
      <w:tr w:rsidR="002F7675" w14:paraId="4855FA48" w14:textId="77777777" w:rsidTr="006C1DF9">
        <w:tc>
          <w:tcPr>
            <w:tcW w:w="562" w:type="dxa"/>
          </w:tcPr>
          <w:p w14:paraId="4D9EFE63" w14:textId="77777777" w:rsidR="002F7675" w:rsidRDefault="002F7675" w:rsidP="00442E49"/>
        </w:tc>
        <w:tc>
          <w:tcPr>
            <w:tcW w:w="6096" w:type="dxa"/>
          </w:tcPr>
          <w:p w14:paraId="6231021B" w14:textId="77777777" w:rsidR="002F7675" w:rsidRDefault="002F7675" w:rsidP="00442E49"/>
          <w:p w14:paraId="6792023D" w14:textId="1B4FDF2A" w:rsidR="0025407D" w:rsidRDefault="0025407D" w:rsidP="00442E49"/>
        </w:tc>
        <w:tc>
          <w:tcPr>
            <w:tcW w:w="1843" w:type="dxa"/>
          </w:tcPr>
          <w:p w14:paraId="676CDC0A" w14:textId="77777777" w:rsidR="002F7675" w:rsidRDefault="002F7675" w:rsidP="00442E49"/>
        </w:tc>
        <w:tc>
          <w:tcPr>
            <w:tcW w:w="1843" w:type="dxa"/>
          </w:tcPr>
          <w:p w14:paraId="56424B77" w14:textId="77777777" w:rsidR="002F7675" w:rsidRDefault="002F7675" w:rsidP="00442E49"/>
        </w:tc>
      </w:tr>
      <w:tr w:rsidR="002F7675" w14:paraId="6B172D6B" w14:textId="77777777" w:rsidTr="006C1DF9">
        <w:tc>
          <w:tcPr>
            <w:tcW w:w="562" w:type="dxa"/>
          </w:tcPr>
          <w:p w14:paraId="256F8522" w14:textId="77777777" w:rsidR="002F7675" w:rsidRDefault="002F7675" w:rsidP="00442E49"/>
        </w:tc>
        <w:tc>
          <w:tcPr>
            <w:tcW w:w="6096" w:type="dxa"/>
          </w:tcPr>
          <w:p w14:paraId="3B3AC6F0" w14:textId="77777777" w:rsidR="002F7675" w:rsidRDefault="002F7675" w:rsidP="00442E49"/>
          <w:p w14:paraId="42532F2F" w14:textId="0D2ABA53" w:rsidR="0025407D" w:rsidRDefault="0025407D" w:rsidP="00442E49"/>
        </w:tc>
        <w:tc>
          <w:tcPr>
            <w:tcW w:w="1843" w:type="dxa"/>
          </w:tcPr>
          <w:p w14:paraId="0C460302" w14:textId="77777777" w:rsidR="002F7675" w:rsidRDefault="002F7675" w:rsidP="00442E49"/>
        </w:tc>
        <w:tc>
          <w:tcPr>
            <w:tcW w:w="1843" w:type="dxa"/>
          </w:tcPr>
          <w:p w14:paraId="74EE0A89" w14:textId="77777777" w:rsidR="002F7675" w:rsidRDefault="002F7675" w:rsidP="00442E49"/>
        </w:tc>
      </w:tr>
      <w:tr w:rsidR="002F7675" w14:paraId="3F7243AF" w14:textId="77777777" w:rsidTr="006C1DF9">
        <w:tc>
          <w:tcPr>
            <w:tcW w:w="562" w:type="dxa"/>
          </w:tcPr>
          <w:p w14:paraId="73364141" w14:textId="77777777" w:rsidR="002F7675" w:rsidRDefault="002F7675" w:rsidP="00442E49"/>
        </w:tc>
        <w:tc>
          <w:tcPr>
            <w:tcW w:w="6096" w:type="dxa"/>
          </w:tcPr>
          <w:p w14:paraId="5D3BA0C1" w14:textId="77777777" w:rsidR="002F7675" w:rsidRDefault="002F7675" w:rsidP="00442E49"/>
          <w:p w14:paraId="03723D4C" w14:textId="12763E2B" w:rsidR="0025407D" w:rsidRDefault="0025407D" w:rsidP="00442E49"/>
        </w:tc>
        <w:tc>
          <w:tcPr>
            <w:tcW w:w="1843" w:type="dxa"/>
          </w:tcPr>
          <w:p w14:paraId="50A648A0" w14:textId="77777777" w:rsidR="002F7675" w:rsidRDefault="002F7675" w:rsidP="00442E49"/>
        </w:tc>
        <w:tc>
          <w:tcPr>
            <w:tcW w:w="1843" w:type="dxa"/>
          </w:tcPr>
          <w:p w14:paraId="163D0EEC" w14:textId="77777777" w:rsidR="002F7675" w:rsidRDefault="002F7675" w:rsidP="00442E49"/>
        </w:tc>
      </w:tr>
      <w:tr w:rsidR="002F7675" w14:paraId="40D4FDB9" w14:textId="77777777" w:rsidTr="006C1DF9">
        <w:tc>
          <w:tcPr>
            <w:tcW w:w="562" w:type="dxa"/>
          </w:tcPr>
          <w:p w14:paraId="43553A72" w14:textId="77777777" w:rsidR="002F7675" w:rsidRDefault="002F7675" w:rsidP="00442E49"/>
        </w:tc>
        <w:tc>
          <w:tcPr>
            <w:tcW w:w="6096" w:type="dxa"/>
          </w:tcPr>
          <w:p w14:paraId="49B14397" w14:textId="77777777" w:rsidR="002F7675" w:rsidRDefault="002F7675" w:rsidP="00442E49"/>
          <w:p w14:paraId="37B002AD" w14:textId="5393019A" w:rsidR="0025407D" w:rsidRDefault="0025407D" w:rsidP="00442E49"/>
        </w:tc>
        <w:tc>
          <w:tcPr>
            <w:tcW w:w="1843" w:type="dxa"/>
          </w:tcPr>
          <w:p w14:paraId="766389D3" w14:textId="77777777" w:rsidR="002F7675" w:rsidRDefault="002F7675" w:rsidP="00442E49"/>
        </w:tc>
        <w:tc>
          <w:tcPr>
            <w:tcW w:w="1843" w:type="dxa"/>
          </w:tcPr>
          <w:p w14:paraId="63AB61D4" w14:textId="77777777" w:rsidR="002F7675" w:rsidRDefault="002F7675" w:rsidP="00442E49"/>
        </w:tc>
      </w:tr>
      <w:tr w:rsidR="002F7675" w14:paraId="12487477" w14:textId="77777777" w:rsidTr="006C1DF9">
        <w:tc>
          <w:tcPr>
            <w:tcW w:w="562" w:type="dxa"/>
          </w:tcPr>
          <w:p w14:paraId="461677C6" w14:textId="77777777" w:rsidR="002F7675" w:rsidRDefault="002F7675" w:rsidP="00442E49"/>
        </w:tc>
        <w:tc>
          <w:tcPr>
            <w:tcW w:w="6096" w:type="dxa"/>
          </w:tcPr>
          <w:p w14:paraId="74CDF42F" w14:textId="77777777" w:rsidR="002F7675" w:rsidRDefault="002F7675" w:rsidP="00442E49"/>
          <w:p w14:paraId="66FDD167" w14:textId="307ADF1C" w:rsidR="0025407D" w:rsidRDefault="0025407D" w:rsidP="00442E49"/>
        </w:tc>
        <w:tc>
          <w:tcPr>
            <w:tcW w:w="1843" w:type="dxa"/>
          </w:tcPr>
          <w:p w14:paraId="32573A87" w14:textId="77777777" w:rsidR="002F7675" w:rsidRDefault="002F7675" w:rsidP="00442E49"/>
        </w:tc>
        <w:tc>
          <w:tcPr>
            <w:tcW w:w="1843" w:type="dxa"/>
          </w:tcPr>
          <w:p w14:paraId="576D2C47" w14:textId="77777777" w:rsidR="002F7675" w:rsidRDefault="002F7675" w:rsidP="00442E49"/>
        </w:tc>
      </w:tr>
      <w:tr w:rsidR="002F7675" w14:paraId="500B4BA6" w14:textId="77777777" w:rsidTr="006C1DF9">
        <w:tc>
          <w:tcPr>
            <w:tcW w:w="562" w:type="dxa"/>
          </w:tcPr>
          <w:p w14:paraId="00A8B673" w14:textId="77777777" w:rsidR="002F7675" w:rsidRDefault="002F7675" w:rsidP="00442E49"/>
        </w:tc>
        <w:tc>
          <w:tcPr>
            <w:tcW w:w="6096" w:type="dxa"/>
          </w:tcPr>
          <w:p w14:paraId="3878785F" w14:textId="77777777" w:rsidR="002F7675" w:rsidRDefault="002F7675" w:rsidP="00442E49"/>
          <w:p w14:paraId="636C1C9D" w14:textId="1C1DA610" w:rsidR="0025407D" w:rsidRDefault="0025407D" w:rsidP="00442E49"/>
        </w:tc>
        <w:tc>
          <w:tcPr>
            <w:tcW w:w="1843" w:type="dxa"/>
          </w:tcPr>
          <w:p w14:paraId="45928DC6" w14:textId="77777777" w:rsidR="002F7675" w:rsidRDefault="002F7675" w:rsidP="00442E49"/>
        </w:tc>
        <w:tc>
          <w:tcPr>
            <w:tcW w:w="1843" w:type="dxa"/>
          </w:tcPr>
          <w:p w14:paraId="2255C8F6" w14:textId="77777777" w:rsidR="002F7675" w:rsidRDefault="002F7675" w:rsidP="00442E49"/>
        </w:tc>
      </w:tr>
      <w:tr w:rsidR="002F7675" w14:paraId="4125B16B" w14:textId="77777777" w:rsidTr="006C1DF9">
        <w:tc>
          <w:tcPr>
            <w:tcW w:w="562" w:type="dxa"/>
          </w:tcPr>
          <w:p w14:paraId="2C91CE7E" w14:textId="77777777" w:rsidR="002F7675" w:rsidRDefault="002F7675" w:rsidP="00442E49"/>
        </w:tc>
        <w:tc>
          <w:tcPr>
            <w:tcW w:w="6096" w:type="dxa"/>
          </w:tcPr>
          <w:p w14:paraId="498B970C" w14:textId="77777777" w:rsidR="002F7675" w:rsidRDefault="002F7675" w:rsidP="00442E49"/>
          <w:p w14:paraId="70AB7C1B" w14:textId="00AEB613" w:rsidR="0025407D" w:rsidRDefault="0025407D" w:rsidP="00442E49"/>
        </w:tc>
        <w:tc>
          <w:tcPr>
            <w:tcW w:w="1843" w:type="dxa"/>
          </w:tcPr>
          <w:p w14:paraId="7DC50AD2" w14:textId="77777777" w:rsidR="002F7675" w:rsidRDefault="002F7675" w:rsidP="00442E49"/>
        </w:tc>
        <w:tc>
          <w:tcPr>
            <w:tcW w:w="1843" w:type="dxa"/>
          </w:tcPr>
          <w:p w14:paraId="0B3D139A" w14:textId="77777777" w:rsidR="002F7675" w:rsidRDefault="002F7675" w:rsidP="00442E49"/>
        </w:tc>
      </w:tr>
      <w:tr w:rsidR="002F7675" w14:paraId="22B83340" w14:textId="77777777" w:rsidTr="006C1DF9">
        <w:tc>
          <w:tcPr>
            <w:tcW w:w="562" w:type="dxa"/>
          </w:tcPr>
          <w:p w14:paraId="5E1431BB" w14:textId="77777777" w:rsidR="002F7675" w:rsidRDefault="002F7675" w:rsidP="00442E49"/>
        </w:tc>
        <w:tc>
          <w:tcPr>
            <w:tcW w:w="6096" w:type="dxa"/>
          </w:tcPr>
          <w:p w14:paraId="11AF43B6" w14:textId="77777777" w:rsidR="002F7675" w:rsidRDefault="002F7675" w:rsidP="00442E49"/>
          <w:p w14:paraId="47C4C74C" w14:textId="0B2E7E48" w:rsidR="0025407D" w:rsidRDefault="0025407D" w:rsidP="00442E49"/>
        </w:tc>
        <w:tc>
          <w:tcPr>
            <w:tcW w:w="1843" w:type="dxa"/>
          </w:tcPr>
          <w:p w14:paraId="631E8BD1" w14:textId="77777777" w:rsidR="002F7675" w:rsidRDefault="002F7675" w:rsidP="00442E49"/>
        </w:tc>
        <w:tc>
          <w:tcPr>
            <w:tcW w:w="1843" w:type="dxa"/>
          </w:tcPr>
          <w:p w14:paraId="25E6CFA2" w14:textId="77777777" w:rsidR="002F7675" w:rsidRDefault="002F7675" w:rsidP="00442E49"/>
        </w:tc>
      </w:tr>
      <w:tr w:rsidR="002F7675" w14:paraId="3DCE4161" w14:textId="77777777" w:rsidTr="006C1DF9">
        <w:tc>
          <w:tcPr>
            <w:tcW w:w="562" w:type="dxa"/>
          </w:tcPr>
          <w:p w14:paraId="0F92D6F9" w14:textId="77777777" w:rsidR="002F7675" w:rsidRDefault="002F7675" w:rsidP="00442E49"/>
        </w:tc>
        <w:tc>
          <w:tcPr>
            <w:tcW w:w="6096" w:type="dxa"/>
          </w:tcPr>
          <w:p w14:paraId="2B83AAF6" w14:textId="77777777" w:rsidR="002F7675" w:rsidRDefault="002F7675" w:rsidP="00442E49"/>
          <w:p w14:paraId="0F4DD531" w14:textId="0BC54F66" w:rsidR="0025407D" w:rsidRDefault="0025407D" w:rsidP="00442E49"/>
        </w:tc>
        <w:tc>
          <w:tcPr>
            <w:tcW w:w="1843" w:type="dxa"/>
          </w:tcPr>
          <w:p w14:paraId="37F87E43" w14:textId="77777777" w:rsidR="002F7675" w:rsidRDefault="002F7675" w:rsidP="00442E49"/>
        </w:tc>
        <w:tc>
          <w:tcPr>
            <w:tcW w:w="1843" w:type="dxa"/>
          </w:tcPr>
          <w:p w14:paraId="5310926D" w14:textId="77777777" w:rsidR="002F7675" w:rsidRDefault="002F7675" w:rsidP="00442E49"/>
        </w:tc>
      </w:tr>
      <w:tr w:rsidR="002F7675" w14:paraId="1103F4A7" w14:textId="77777777" w:rsidTr="006C1DF9">
        <w:tc>
          <w:tcPr>
            <w:tcW w:w="562" w:type="dxa"/>
          </w:tcPr>
          <w:p w14:paraId="7BED15C6" w14:textId="77777777" w:rsidR="002F7675" w:rsidRDefault="002F7675" w:rsidP="00442E49"/>
        </w:tc>
        <w:tc>
          <w:tcPr>
            <w:tcW w:w="6096" w:type="dxa"/>
          </w:tcPr>
          <w:p w14:paraId="10818B54" w14:textId="77777777" w:rsidR="002F7675" w:rsidRDefault="002F7675" w:rsidP="00442E49"/>
          <w:p w14:paraId="5169348E" w14:textId="75426DF7" w:rsidR="0025407D" w:rsidRDefault="0025407D" w:rsidP="00442E49"/>
        </w:tc>
        <w:tc>
          <w:tcPr>
            <w:tcW w:w="1843" w:type="dxa"/>
          </w:tcPr>
          <w:p w14:paraId="4C120D84" w14:textId="77777777" w:rsidR="002F7675" w:rsidRDefault="002F7675" w:rsidP="00442E49"/>
        </w:tc>
        <w:tc>
          <w:tcPr>
            <w:tcW w:w="1843" w:type="dxa"/>
          </w:tcPr>
          <w:p w14:paraId="6B9D6A4D" w14:textId="77777777" w:rsidR="002F7675" w:rsidRDefault="002F7675" w:rsidP="00442E49"/>
        </w:tc>
      </w:tr>
      <w:tr w:rsidR="0025407D" w14:paraId="69D9474D" w14:textId="77777777" w:rsidTr="006C1DF9">
        <w:tc>
          <w:tcPr>
            <w:tcW w:w="562" w:type="dxa"/>
          </w:tcPr>
          <w:p w14:paraId="382C6E55" w14:textId="77777777" w:rsidR="0025407D" w:rsidRDefault="0025407D" w:rsidP="00442E49"/>
        </w:tc>
        <w:tc>
          <w:tcPr>
            <w:tcW w:w="6096" w:type="dxa"/>
          </w:tcPr>
          <w:p w14:paraId="14CE18E9" w14:textId="77777777" w:rsidR="0025407D" w:rsidRDefault="0025407D" w:rsidP="00442E49"/>
          <w:p w14:paraId="1B917F75" w14:textId="4F91509B" w:rsidR="0025407D" w:rsidRDefault="0025407D" w:rsidP="00442E49"/>
        </w:tc>
        <w:tc>
          <w:tcPr>
            <w:tcW w:w="1843" w:type="dxa"/>
          </w:tcPr>
          <w:p w14:paraId="37D37768" w14:textId="77777777" w:rsidR="0025407D" w:rsidRDefault="0025407D" w:rsidP="00442E49"/>
        </w:tc>
        <w:tc>
          <w:tcPr>
            <w:tcW w:w="1843" w:type="dxa"/>
          </w:tcPr>
          <w:p w14:paraId="4698AAB2" w14:textId="77777777" w:rsidR="0025407D" w:rsidRDefault="0025407D" w:rsidP="00442E49"/>
        </w:tc>
      </w:tr>
      <w:tr w:rsidR="0025407D" w14:paraId="7104F8F8" w14:textId="77777777" w:rsidTr="006C1DF9">
        <w:tc>
          <w:tcPr>
            <w:tcW w:w="562" w:type="dxa"/>
          </w:tcPr>
          <w:p w14:paraId="4EADE009" w14:textId="77777777" w:rsidR="0025407D" w:rsidRDefault="0025407D" w:rsidP="00442E49"/>
        </w:tc>
        <w:tc>
          <w:tcPr>
            <w:tcW w:w="6096" w:type="dxa"/>
          </w:tcPr>
          <w:p w14:paraId="5CCBC388" w14:textId="77777777" w:rsidR="0025407D" w:rsidRDefault="0025407D" w:rsidP="00442E49"/>
          <w:p w14:paraId="7F788C70" w14:textId="66D0369B" w:rsidR="0025407D" w:rsidRDefault="0025407D" w:rsidP="00442E49"/>
        </w:tc>
        <w:tc>
          <w:tcPr>
            <w:tcW w:w="1843" w:type="dxa"/>
          </w:tcPr>
          <w:p w14:paraId="4EB0965A" w14:textId="77777777" w:rsidR="0025407D" w:rsidRDefault="0025407D" w:rsidP="00442E49"/>
        </w:tc>
        <w:tc>
          <w:tcPr>
            <w:tcW w:w="1843" w:type="dxa"/>
          </w:tcPr>
          <w:p w14:paraId="6784E9A9" w14:textId="77777777" w:rsidR="0025407D" w:rsidRDefault="0025407D" w:rsidP="00442E49"/>
        </w:tc>
      </w:tr>
    </w:tbl>
    <w:p w14:paraId="751806B2" w14:textId="77777777" w:rsidR="00BC494A" w:rsidRDefault="00BC494A" w:rsidP="00BC494A">
      <w:pPr>
        <w:rPr>
          <w:rFonts w:eastAsia="Times New Roman" w:cs="Segoe UI"/>
          <w:i/>
          <w:iCs/>
          <w:sz w:val="16"/>
          <w:szCs w:val="16"/>
          <w:lang w:val="en-NZ" w:eastAsia="en-NZ"/>
        </w:rPr>
      </w:pPr>
    </w:p>
    <w:p w14:paraId="56AA89CA" w14:textId="77777777" w:rsidR="00641955" w:rsidRDefault="00641955" w:rsidP="00BC494A">
      <w:pPr>
        <w:rPr>
          <w:rFonts w:eastAsia="Times New Roman" w:cs="Segoe UI"/>
          <w:i/>
          <w:iCs/>
          <w:sz w:val="16"/>
          <w:szCs w:val="16"/>
          <w:lang w:val="en-NZ" w:eastAsia="en-NZ"/>
        </w:rPr>
      </w:pPr>
    </w:p>
    <w:p w14:paraId="372A03C8" w14:textId="5F41D7FC" w:rsidR="003A1E22" w:rsidRPr="00442E49" w:rsidRDefault="00BC494A" w:rsidP="00442E49">
      <w:r w:rsidRPr="00BC494A">
        <w:rPr>
          <w:rFonts w:eastAsia="Times New Roman" w:cs="Segoe UI"/>
          <w:i/>
          <w:iCs/>
          <w:sz w:val="16"/>
          <w:szCs w:val="16"/>
          <w:lang w:val="en-NZ" w:eastAsia="en-NZ"/>
        </w:rPr>
        <w:t>This template is provided for business owners to use during COVID-19 and does not constitute professional advice, all business decisions made are the responsibility of yourself as the business owner</w:t>
      </w:r>
      <w:r w:rsidR="003B656A">
        <w:rPr>
          <w:rFonts w:eastAsia="Times New Roman" w:cs="Segoe UI"/>
          <w:i/>
          <w:iCs/>
          <w:sz w:val="16"/>
          <w:szCs w:val="16"/>
          <w:lang w:val="en-NZ" w:eastAsia="en-NZ"/>
        </w:rPr>
        <w:t>.</w:t>
      </w:r>
    </w:p>
    <w:sectPr w:rsidR="003A1E22" w:rsidRPr="00442E49" w:rsidSect="007E5F74">
      <w:headerReference w:type="default" r:id="rId11"/>
      <w:footerReference w:type="even" r:id="rId12"/>
      <w:footerReference w:type="default" r:id="rId13"/>
      <w:pgSz w:w="11900" w:h="16840"/>
      <w:pgMar w:top="1418" w:right="843" w:bottom="1440" w:left="85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63E3" w14:textId="77777777" w:rsidR="0093417D" w:rsidRDefault="0093417D" w:rsidP="0087431D">
      <w:r>
        <w:separator/>
      </w:r>
    </w:p>
  </w:endnote>
  <w:endnote w:type="continuationSeparator" w:id="0">
    <w:p w14:paraId="4F12E40B" w14:textId="77777777" w:rsidR="0093417D" w:rsidRDefault="0093417D" w:rsidP="008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F47F" w14:textId="77777777" w:rsidR="002270EC" w:rsidRDefault="0093417D">
    <w:pPr>
      <w:pStyle w:val="Footer"/>
    </w:pPr>
    <w:sdt>
      <w:sdtPr>
        <w:id w:val="1525444900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center" w:leader="none"/>
    </w:r>
    <w:sdt>
      <w:sdtPr>
        <w:id w:val="-1124158183"/>
        <w:temporary/>
        <w:showingPlcHdr/>
      </w:sdtPr>
      <w:sdtEndPr/>
      <w:sdtContent>
        <w:r w:rsidR="002270EC">
          <w:t>[Type text]</w:t>
        </w:r>
      </w:sdtContent>
    </w:sdt>
    <w:r w:rsidR="002270EC">
      <w:ptab w:relativeTo="margin" w:alignment="right" w:leader="none"/>
    </w:r>
    <w:sdt>
      <w:sdtPr>
        <w:id w:val="-716893494"/>
        <w:temporary/>
        <w:showingPlcHdr/>
      </w:sdtPr>
      <w:sdtEndPr/>
      <w:sdtContent>
        <w:r w:rsidR="002270E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2BA7" w14:textId="77777777" w:rsidR="002270EC" w:rsidRPr="00281F26" w:rsidRDefault="002270EC" w:rsidP="00281F26">
    <w:pPr>
      <w:pStyle w:val="Default"/>
    </w:pPr>
    <w:r>
      <w:rPr>
        <w:noProof/>
      </w:rPr>
      <w:drawing>
        <wp:inline distT="0" distB="0" distL="0" distR="0" wp14:anchorId="3E0D0305" wp14:editId="1439A69E">
          <wp:extent cx="6395085" cy="735263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812" cy="73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E3C2" w14:textId="77777777" w:rsidR="0093417D" w:rsidRDefault="0093417D" w:rsidP="0087431D">
      <w:r>
        <w:separator/>
      </w:r>
    </w:p>
  </w:footnote>
  <w:footnote w:type="continuationSeparator" w:id="0">
    <w:p w14:paraId="31799F50" w14:textId="77777777" w:rsidR="0093417D" w:rsidRDefault="0093417D" w:rsidP="008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4D8F0" w14:textId="77777777" w:rsidR="00B11FC2" w:rsidRDefault="00B11FC2" w:rsidP="00B11FC2">
    <w:pPr>
      <w:pStyle w:val="Header"/>
      <w:ind w:left="708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84A49" wp14:editId="29468C71">
              <wp:simplePos x="0" y="0"/>
              <wp:positionH relativeFrom="column">
                <wp:posOffset>-114300</wp:posOffset>
              </wp:positionH>
              <wp:positionV relativeFrom="paragraph">
                <wp:posOffset>-21590</wp:posOffset>
              </wp:positionV>
              <wp:extent cx="2171700" cy="80010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9C009" w14:textId="77777777" w:rsidR="00B11FC2" w:rsidRDefault="00B11FC2" w:rsidP="00B11F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507B6A" wp14:editId="4C9B535F">
                                <wp:extent cx="705485" cy="465209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anz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6322" cy="465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84A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9pt;margin-top:-1.7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ydQIAAFs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" filled="f" stroked="f">
              <v:textbox>
                <w:txbxContent>
                  <w:p w14:paraId="02B9C009" w14:textId="77777777" w:rsidR="00B11FC2" w:rsidRDefault="00B11FC2" w:rsidP="00B11FC2">
                    <w:r>
                      <w:rPr>
                        <w:noProof/>
                      </w:rPr>
                      <w:drawing>
                        <wp:inline distT="0" distB="0" distL="0" distR="0" wp14:anchorId="0A507B6A" wp14:editId="4C9B535F">
                          <wp:extent cx="705485" cy="465209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anz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6322" cy="465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868E31" wp14:editId="4F0997AF">
          <wp:extent cx="2142744" cy="472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ocit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44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36439" w14:textId="77777777" w:rsidR="002270EC" w:rsidRPr="00B11FC2" w:rsidRDefault="002270EC" w:rsidP="00B1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5C9C"/>
    <w:multiLevelType w:val="hybridMultilevel"/>
    <w:tmpl w:val="1F5209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F95602D"/>
    <w:multiLevelType w:val="hybridMultilevel"/>
    <w:tmpl w:val="F5CAF504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2D561C8"/>
    <w:multiLevelType w:val="hybridMultilevel"/>
    <w:tmpl w:val="F2566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74"/>
    <w:rsid w:val="0003491F"/>
    <w:rsid w:val="0011158D"/>
    <w:rsid w:val="00134852"/>
    <w:rsid w:val="002270EC"/>
    <w:rsid w:val="0025407D"/>
    <w:rsid w:val="00281F26"/>
    <w:rsid w:val="002F7675"/>
    <w:rsid w:val="00320A69"/>
    <w:rsid w:val="00346DD5"/>
    <w:rsid w:val="00370546"/>
    <w:rsid w:val="00384217"/>
    <w:rsid w:val="003A1E22"/>
    <w:rsid w:val="003B5918"/>
    <w:rsid w:val="003B656A"/>
    <w:rsid w:val="00441D02"/>
    <w:rsid w:val="00442E49"/>
    <w:rsid w:val="00521CBD"/>
    <w:rsid w:val="005E1627"/>
    <w:rsid w:val="005E7533"/>
    <w:rsid w:val="00641955"/>
    <w:rsid w:val="006C1DF9"/>
    <w:rsid w:val="00783573"/>
    <w:rsid w:val="007C60C4"/>
    <w:rsid w:val="007D5979"/>
    <w:rsid w:val="007E5F74"/>
    <w:rsid w:val="00830F90"/>
    <w:rsid w:val="0087431D"/>
    <w:rsid w:val="008C7812"/>
    <w:rsid w:val="00932292"/>
    <w:rsid w:val="0093417D"/>
    <w:rsid w:val="009566A0"/>
    <w:rsid w:val="009E6B16"/>
    <w:rsid w:val="00A7119B"/>
    <w:rsid w:val="00B11FC2"/>
    <w:rsid w:val="00B35AF1"/>
    <w:rsid w:val="00BB7A95"/>
    <w:rsid w:val="00BC494A"/>
    <w:rsid w:val="00CC4AA3"/>
    <w:rsid w:val="00CC7504"/>
    <w:rsid w:val="00D45D04"/>
    <w:rsid w:val="00D761E3"/>
    <w:rsid w:val="00D91A2F"/>
    <w:rsid w:val="00DC070E"/>
    <w:rsid w:val="00E279F0"/>
    <w:rsid w:val="00E45A76"/>
    <w:rsid w:val="00EB317E"/>
    <w:rsid w:val="00F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F2DBE"/>
  <w14:defaultImageDpi w14:val="300"/>
  <w15:docId w15:val="{B324557F-9D74-4915-B552-AB1679A9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74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74"/>
    <w:pPr>
      <w:keepNext/>
      <w:keepLines/>
      <w:spacing w:before="240"/>
      <w:outlineLvl w:val="0"/>
    </w:pPr>
    <w:rPr>
      <w:rFonts w:eastAsiaTheme="majorEastAsia" w:cstheme="majorBidi"/>
      <w:color w:val="ED1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F74"/>
    <w:pPr>
      <w:keepNext/>
      <w:keepLines/>
      <w:spacing w:before="40"/>
      <w:outlineLvl w:val="1"/>
    </w:pPr>
    <w:rPr>
      <w:rFonts w:eastAsiaTheme="majorEastAsia" w:cstheme="majorBidi"/>
      <w:color w:val="5A616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1D"/>
  </w:style>
  <w:style w:type="paragraph" w:styleId="Footer">
    <w:name w:val="footer"/>
    <w:basedOn w:val="Normal"/>
    <w:link w:val="FooterChar"/>
    <w:uiPriority w:val="99"/>
    <w:unhideWhenUsed/>
    <w:rsid w:val="0087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1D"/>
  </w:style>
  <w:style w:type="character" w:customStyle="1" w:styleId="A0">
    <w:name w:val="A0"/>
    <w:uiPriority w:val="99"/>
    <w:rsid w:val="0087431D"/>
    <w:rPr>
      <w:rFonts w:cs="Calibri"/>
      <w:color w:val="221E1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81F2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nhideWhenUsed/>
    <w:qFormat/>
    <w:rsid w:val="007E5F74"/>
    <w:pPr>
      <w:spacing w:after="240" w:line="240" w:lineRule="atLeast"/>
    </w:pPr>
    <w:rPr>
      <w:rFonts w:eastAsiaTheme="minorHAnsi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5F74"/>
    <w:rPr>
      <w:rFonts w:ascii="Century Gothic" w:eastAsiaTheme="minorHAnsi" w:hAnsi="Century Gothic"/>
      <w:sz w:val="20"/>
      <w:szCs w:val="20"/>
      <w:lang w:val="en-GB"/>
    </w:rPr>
  </w:style>
  <w:style w:type="paragraph" w:customStyle="1" w:styleId="BodySingle">
    <w:name w:val="Body Single"/>
    <w:basedOn w:val="BodyText"/>
    <w:link w:val="BodySingleChar"/>
    <w:uiPriority w:val="1"/>
    <w:qFormat/>
    <w:rsid w:val="00D761E3"/>
    <w:pPr>
      <w:spacing w:after="0"/>
    </w:pPr>
  </w:style>
  <w:style w:type="character" w:customStyle="1" w:styleId="BodySingleChar">
    <w:name w:val="Body Single Char"/>
    <w:basedOn w:val="BodyTextChar"/>
    <w:link w:val="BodySingle"/>
    <w:uiPriority w:val="1"/>
    <w:rsid w:val="00D761E3"/>
    <w:rPr>
      <w:rFonts w:ascii="Georgia" w:eastAsiaTheme="minorHAnsi" w:hAnsi="Georgia"/>
      <w:sz w:val="20"/>
      <w:szCs w:val="20"/>
      <w:lang w:val="en-GB"/>
    </w:rPr>
  </w:style>
  <w:style w:type="paragraph" w:customStyle="1" w:styleId="MailingInstructions">
    <w:name w:val="Mailing Instructions"/>
    <w:basedOn w:val="BodyText"/>
    <w:rsid w:val="00D761E3"/>
    <w:pPr>
      <w:spacing w:after="0"/>
    </w:pPr>
    <w:rPr>
      <w:b/>
    </w:rPr>
  </w:style>
  <w:style w:type="paragraph" w:customStyle="1" w:styleId="Subject">
    <w:name w:val="Subject"/>
    <w:basedOn w:val="BodySingle"/>
    <w:rsid w:val="00D761E3"/>
    <w:pPr>
      <w:spacing w:before="720" w:after="240"/>
    </w:pPr>
    <w:rPr>
      <w:b/>
      <w:i/>
      <w:sz w:val="24"/>
    </w:rPr>
  </w:style>
  <w:style w:type="paragraph" w:customStyle="1" w:styleId="LetterDate">
    <w:name w:val="Letter Date"/>
    <w:basedOn w:val="BodySingle"/>
    <w:uiPriority w:val="99"/>
    <w:qFormat/>
    <w:rsid w:val="00D761E3"/>
  </w:style>
  <w:style w:type="paragraph" w:customStyle="1" w:styleId="LetterAddressee">
    <w:name w:val="Letter Addressee"/>
    <w:basedOn w:val="BodySingle"/>
    <w:uiPriority w:val="99"/>
    <w:qFormat/>
    <w:rsid w:val="00D761E3"/>
  </w:style>
  <w:style w:type="table" w:styleId="TableGrid">
    <w:name w:val="Table Grid"/>
    <w:basedOn w:val="TableNormal"/>
    <w:uiPriority w:val="59"/>
    <w:rsid w:val="0022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F74"/>
    <w:rPr>
      <w:rFonts w:ascii="Century Gothic" w:eastAsiaTheme="majorEastAsia" w:hAnsi="Century Gothic" w:cstheme="majorBidi"/>
      <w:color w:val="ED1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F74"/>
    <w:rPr>
      <w:rFonts w:ascii="Century Gothic" w:eastAsiaTheme="majorEastAsia" w:hAnsi="Century Gothic" w:cstheme="majorBidi"/>
      <w:color w:val="5A6164"/>
      <w:sz w:val="26"/>
      <w:szCs w:val="26"/>
    </w:rPr>
  </w:style>
  <w:style w:type="paragraph" w:styleId="ListParagraph">
    <w:name w:val="List Paragraph"/>
    <w:basedOn w:val="Normal"/>
    <w:uiPriority w:val="34"/>
    <w:qFormat/>
    <w:rsid w:val="0044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C4B620DF6E446996171AB04973F35" ma:contentTypeVersion="16" ma:contentTypeDescription="Create a new document." ma:contentTypeScope="" ma:versionID="305b000f9a47039caff568a5a7fb9355">
  <xsd:schema xmlns:xsd="http://www.w3.org/2001/XMLSchema" xmlns:xs="http://www.w3.org/2001/XMLSchema" xmlns:p="http://schemas.microsoft.com/office/2006/metadata/properties" xmlns:ns2="f031140f-99ce-42d7-bba3-857885bf00d0" targetNamespace="http://schemas.microsoft.com/office/2006/metadata/properties" ma:root="true" ma:fieldsID="1a226f4ec3624489fb8c27d7292d0ce0" ns2:_="">
    <xsd:import namespace="f031140f-99ce-42d7-bba3-857885bf00d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igratedSourceSystemLocationNote" minOccurs="0"/>
                <xsd:element ref="ns2:MigratedSourceSystemLocationNote2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140f-99ce-42d7-bba3-857885bf00d0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2 xmlns="f031140f-99ce-42d7-bba3-857885bf00d0" xsi:nil="true"/>
    <SharedDocumentAccessGuid xmlns="f031140f-99ce-42d7-bba3-857885bf00d0" xsi:nil="true"/>
    <Archived xmlns="f031140f-99ce-42d7-bba3-857885bf00d0" xsi:nil="true"/>
    <MigratedSourceSystemLocation xmlns="f031140f-99ce-42d7-bba3-857885bf00d0" xsi:nil="true"/>
    <JSONPreview xmlns="f031140f-99ce-42d7-bba3-857885bf00d0" xsi:nil="true"/>
    <MigratedSourceSystemLocationNote xmlns="f031140f-99ce-42d7-bba3-857885bf0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0B8DA-FAF6-4589-B644-A0554B8FD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CF6A0-135B-4C5F-A014-AFA66B48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1140f-99ce-42d7-bba3-857885bf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1BC8A-DA5C-4E93-9FB4-3EA89AB01CC2}">
  <ds:schemaRefs>
    <ds:schemaRef ds:uri="http://schemas.microsoft.com/office/2006/metadata/properties"/>
    <ds:schemaRef ds:uri="http://schemas.microsoft.com/office/infopath/2007/PartnerControls"/>
    <ds:schemaRef ds:uri="f031140f-99ce-42d7-bba3-857885bf00d0"/>
  </ds:schemaRefs>
</ds:datastoreItem>
</file>

<file path=customXml/itemProps4.xml><?xml version="1.0" encoding="utf-8"?>
<ds:datastoreItem xmlns:ds="http://schemas.openxmlformats.org/officeDocument/2006/customXml" ds:itemID="{7121534E-DBDB-4C18-B5EB-7DEAD45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Anderson</dc:creator>
  <cp:keywords/>
  <dc:description/>
  <cp:lastModifiedBy>Loren Anderson</cp:lastModifiedBy>
  <cp:revision>2</cp:revision>
  <dcterms:created xsi:type="dcterms:W3CDTF">2020-05-24T20:54:00Z</dcterms:created>
  <dcterms:modified xsi:type="dcterms:W3CDTF">2020-05-24T20:54:00Z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0x010100EB0C4B620DF6E446996171AB04973F35</vt:lpwstr>
  </property>
</Properties>
</file>